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52F4" w14:textId="77777777" w:rsidR="0001641F" w:rsidRPr="002A7DDA" w:rsidRDefault="0001641F" w:rsidP="0001641F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A7DDA">
        <w:rPr>
          <w:rFonts w:ascii="Times New Roman" w:hAnsi="Times New Roman" w:cs="Times New Roman"/>
          <w:sz w:val="24"/>
          <w:szCs w:val="24"/>
        </w:rPr>
        <w:t>Publikációs kredit igazoló lap</w:t>
      </w:r>
    </w:p>
    <w:p w14:paraId="0A1F6616" w14:textId="77777777" w:rsidR="0001641F" w:rsidRPr="002A7DDA" w:rsidRDefault="0001641F" w:rsidP="0001641F">
      <w:pPr>
        <w:jc w:val="center"/>
        <w:rPr>
          <w:rFonts w:ascii="Times New Roman" w:hAnsi="Times New Roman"/>
          <w:sz w:val="24"/>
          <w:szCs w:val="24"/>
        </w:rPr>
      </w:pPr>
    </w:p>
    <w:p w14:paraId="719C0ED0" w14:textId="77777777" w:rsidR="0001641F" w:rsidRPr="002A7DDA" w:rsidRDefault="0001641F" w:rsidP="0001641F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Óbudai Egyetem Innováció Menedzsment Doktori Iskola (IMDI)</w:t>
      </w:r>
    </w:p>
    <w:p w14:paraId="0AF143F1" w14:textId="77777777" w:rsidR="0001641F" w:rsidRPr="002A7DDA" w:rsidRDefault="0001641F" w:rsidP="0001641F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Publikációs kredit igazoló lap</w:t>
      </w:r>
    </w:p>
    <w:p w14:paraId="64C82A1F" w14:textId="77777777" w:rsidR="0001641F" w:rsidRPr="002A7DDA" w:rsidRDefault="0001641F" w:rsidP="0001641F">
      <w:pPr>
        <w:rPr>
          <w:rFonts w:ascii="Times New Roman" w:hAnsi="Times New Roman"/>
          <w:sz w:val="24"/>
          <w:szCs w:val="24"/>
        </w:rPr>
      </w:pPr>
    </w:p>
    <w:p w14:paraId="6E04E297" w14:textId="77777777" w:rsidR="0001641F" w:rsidRPr="002A7DDA" w:rsidRDefault="0001641F" w:rsidP="0001641F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Hallgató neve: ...................................................................................</w:t>
      </w:r>
    </w:p>
    <w:p w14:paraId="4C75BA4F" w14:textId="77777777" w:rsidR="0001641F" w:rsidRPr="002A7DDA" w:rsidRDefault="0001641F" w:rsidP="0001641F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Neptun kód: ......................................................................................</w:t>
      </w:r>
    </w:p>
    <w:p w14:paraId="5B79417D" w14:textId="77777777" w:rsidR="0001641F" w:rsidRPr="002A7DDA" w:rsidRDefault="0001641F" w:rsidP="0001641F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Szemeszter: .......................................................................................</w:t>
      </w:r>
    </w:p>
    <w:p w14:paraId="55D23B9D" w14:textId="77777777" w:rsidR="0001641F" w:rsidRPr="002A7DDA" w:rsidRDefault="0001641F" w:rsidP="0001641F">
      <w:pPr>
        <w:rPr>
          <w:rFonts w:ascii="Times New Roman" w:hAnsi="Times New Roman"/>
          <w:sz w:val="24"/>
          <w:szCs w:val="24"/>
        </w:rPr>
      </w:pPr>
    </w:p>
    <w:p w14:paraId="7D45E2C1" w14:textId="77777777" w:rsidR="0001641F" w:rsidRPr="002A7DDA" w:rsidRDefault="0001641F" w:rsidP="0001641F">
      <w:pPr>
        <w:rPr>
          <w:rFonts w:ascii="Times New Roman" w:hAnsi="Times New Roman"/>
          <w:b/>
          <w:sz w:val="24"/>
          <w:szCs w:val="24"/>
        </w:rPr>
      </w:pPr>
      <w:r w:rsidRPr="002A7DDA">
        <w:rPr>
          <w:rFonts w:ascii="Times New Roman" w:hAnsi="Times New Roman"/>
          <w:b/>
          <w:sz w:val="24"/>
          <w:szCs w:val="24"/>
        </w:rPr>
        <w:t>Ellenőrző lap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1"/>
        <w:gridCol w:w="840"/>
        <w:gridCol w:w="1081"/>
      </w:tblGrid>
      <w:tr w:rsidR="0001641F" w:rsidRPr="002A7DDA" w14:paraId="67B5FDE3" w14:textId="77777777" w:rsidTr="004B7660">
        <w:tc>
          <w:tcPr>
            <w:tcW w:w="7141" w:type="dxa"/>
          </w:tcPr>
          <w:p w14:paraId="7D18F574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KÖVETELMÉNYEK</w:t>
            </w:r>
          </w:p>
        </w:tc>
        <w:tc>
          <w:tcPr>
            <w:tcW w:w="1921" w:type="dxa"/>
            <w:gridSpan w:val="2"/>
          </w:tcPr>
          <w:p w14:paraId="418D6059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Teljesítés</w:t>
            </w:r>
          </w:p>
        </w:tc>
      </w:tr>
      <w:tr w:rsidR="0001641F" w:rsidRPr="002A7DDA" w14:paraId="76ABF095" w14:textId="77777777" w:rsidTr="004B7660">
        <w:tc>
          <w:tcPr>
            <w:tcW w:w="7141" w:type="dxa"/>
          </w:tcPr>
          <w:p w14:paraId="4BD9D93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Az értékelésbe szánt publikációk rögzítésre kerültek az MTMT-ben</w:t>
            </w:r>
          </w:p>
        </w:tc>
        <w:tc>
          <w:tcPr>
            <w:tcW w:w="840" w:type="dxa"/>
          </w:tcPr>
          <w:p w14:paraId="7F6ECE18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081" w:type="dxa"/>
          </w:tcPr>
          <w:p w14:paraId="58E57AFC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01641F" w:rsidRPr="002A7DDA" w14:paraId="5C7DDD35" w14:textId="77777777" w:rsidTr="004B7660">
        <w:tc>
          <w:tcPr>
            <w:tcW w:w="7141" w:type="dxa"/>
          </w:tcPr>
          <w:p w14:paraId="3D397891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 xml:space="preserve">Minden megjelent közleményhez az egyetemi témavezető írásos hozzájárulását adta. </w:t>
            </w:r>
          </w:p>
        </w:tc>
        <w:tc>
          <w:tcPr>
            <w:tcW w:w="840" w:type="dxa"/>
          </w:tcPr>
          <w:p w14:paraId="60D33701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081" w:type="dxa"/>
          </w:tcPr>
          <w:p w14:paraId="21F2038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01641F" w:rsidRPr="002A7DDA" w14:paraId="548AB6E9" w14:textId="77777777" w:rsidTr="004B7660">
        <w:tc>
          <w:tcPr>
            <w:tcW w:w="7141" w:type="dxa"/>
          </w:tcPr>
          <w:p w14:paraId="639C1690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A Kooperatív Doktori Program keretében működő PhD hallgató a közlemény benyújtását írásban engedélyeztette a “vállalati szakértő” munkaadó vállalata képviselőjével.</w:t>
            </w:r>
          </w:p>
        </w:tc>
        <w:tc>
          <w:tcPr>
            <w:tcW w:w="840" w:type="dxa"/>
          </w:tcPr>
          <w:p w14:paraId="761A8A1F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081" w:type="dxa"/>
          </w:tcPr>
          <w:p w14:paraId="7331B21B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nem / nem releváns</w:t>
            </w:r>
          </w:p>
        </w:tc>
      </w:tr>
      <w:tr w:rsidR="0001641F" w:rsidRPr="002A7DDA" w14:paraId="518484C7" w14:textId="77777777" w:rsidTr="004B7660">
        <w:tc>
          <w:tcPr>
            <w:tcW w:w="7141" w:type="dxa"/>
          </w:tcPr>
          <w:p w14:paraId="6897E148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Legalább 5 publikáció megjelent vagy igazoltan megjelenés alatt áll.</w:t>
            </w:r>
          </w:p>
        </w:tc>
        <w:tc>
          <w:tcPr>
            <w:tcW w:w="840" w:type="dxa"/>
          </w:tcPr>
          <w:p w14:paraId="25AA82C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081" w:type="dxa"/>
          </w:tcPr>
          <w:p w14:paraId="19684DFC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01641F" w:rsidRPr="002A7DDA" w14:paraId="364F36CF" w14:textId="77777777" w:rsidTr="004B7660">
        <w:tc>
          <w:tcPr>
            <w:tcW w:w="7141" w:type="dxa"/>
          </w:tcPr>
          <w:p w14:paraId="63E6A407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Legalább kettő publikáció a szakterület nemzetközileg elismert idegen nyelvű lektorált folyóiratában megjelent vagy közlésre elfogadott folyóiratcikk.</w:t>
            </w:r>
          </w:p>
        </w:tc>
        <w:tc>
          <w:tcPr>
            <w:tcW w:w="840" w:type="dxa"/>
          </w:tcPr>
          <w:p w14:paraId="222F834D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081" w:type="dxa"/>
          </w:tcPr>
          <w:p w14:paraId="13CCE3E3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01641F" w:rsidRPr="002A7DDA" w14:paraId="7974EE31" w14:textId="77777777" w:rsidTr="004B7660">
        <w:tc>
          <w:tcPr>
            <w:tcW w:w="7141" w:type="dxa"/>
          </w:tcPr>
          <w:p w14:paraId="17F677A5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A két idegen nyelvű lektorált folyóiratcikkből legalább egy a Web of Science, Scopus, IEEE Xplore vagy Thomson Reuters adatbázisában szereplő folyóiratban jelent meg.</w:t>
            </w:r>
          </w:p>
        </w:tc>
        <w:tc>
          <w:tcPr>
            <w:tcW w:w="840" w:type="dxa"/>
          </w:tcPr>
          <w:p w14:paraId="6558C39D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081" w:type="dxa"/>
          </w:tcPr>
          <w:p w14:paraId="1955539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01641F" w:rsidRPr="002A7DDA" w14:paraId="529C4CA7" w14:textId="77777777" w:rsidTr="004B7660">
        <w:tc>
          <w:tcPr>
            <w:tcW w:w="7141" w:type="dxa"/>
          </w:tcPr>
          <w:p w14:paraId="15E2D74C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Minimum 36 publikációs kredit a lentebb ismertetett „Publikációk kreditértékei” táblázat kiemelt (szürke) soraiban szereplő tételekkel teljesített, amiből legfeljebb 18 kredit magyar nyelvű folyóiratcikk közléséből származik.</w:t>
            </w:r>
          </w:p>
        </w:tc>
        <w:tc>
          <w:tcPr>
            <w:tcW w:w="840" w:type="dxa"/>
          </w:tcPr>
          <w:p w14:paraId="3A6A3E13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081" w:type="dxa"/>
          </w:tcPr>
          <w:p w14:paraId="18DC32F9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01641F" w:rsidRPr="002A7DDA" w14:paraId="2349E51C" w14:textId="77777777" w:rsidTr="004B7660">
        <w:tc>
          <w:tcPr>
            <w:tcW w:w="7141" w:type="dxa"/>
          </w:tcPr>
          <w:p w14:paraId="51358679" w14:textId="77777777" w:rsidR="0001641F" w:rsidRPr="002A7DDA" w:rsidRDefault="0001641F" w:rsidP="004B7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Oltalmi forma létrehozása miatt mentesül a „Legalább kettő a szakterület nemzetközileg elismert idegen nyelvű lektorált folyóiratában megjelent vagy közlésre elfogadott folyóiratcikk” minimum feltétel közül egy folyóiratcikk publikálása alól.</w:t>
            </w:r>
          </w:p>
        </w:tc>
        <w:tc>
          <w:tcPr>
            <w:tcW w:w="840" w:type="dxa"/>
          </w:tcPr>
          <w:p w14:paraId="0D74A7B4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081" w:type="dxa"/>
          </w:tcPr>
          <w:p w14:paraId="4F524C67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nem / nem releváns</w:t>
            </w:r>
          </w:p>
        </w:tc>
      </w:tr>
      <w:tr w:rsidR="0001641F" w:rsidRPr="002A7DDA" w14:paraId="16E458D8" w14:textId="77777777" w:rsidTr="004B7660">
        <w:tc>
          <w:tcPr>
            <w:tcW w:w="7141" w:type="dxa"/>
          </w:tcPr>
          <w:p w14:paraId="64E726E8" w14:textId="77777777" w:rsidR="0001641F" w:rsidRPr="002A7DDA" w:rsidRDefault="0001641F" w:rsidP="004B7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Oltalmi forma létrehozása miatt mentesül a „Minimum 36 publikációs kredit a lentebb ismertetett „Publikációk kreditértékei” táblázat kiemelt (szürke) soraiban szereplő tételekkel teljesített, amiből legfeljebb 18 kredit magyar nyelvű folyóiratcikk közléséből származik.” minimum feltétel alól.</w:t>
            </w:r>
          </w:p>
        </w:tc>
        <w:tc>
          <w:tcPr>
            <w:tcW w:w="840" w:type="dxa"/>
          </w:tcPr>
          <w:p w14:paraId="12CC73E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081" w:type="dxa"/>
          </w:tcPr>
          <w:p w14:paraId="4887A57C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nem / nem releváns</w:t>
            </w:r>
          </w:p>
        </w:tc>
      </w:tr>
    </w:tbl>
    <w:p w14:paraId="5131254B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</w:p>
    <w:p w14:paraId="65708B61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</w:p>
    <w:p w14:paraId="299FFFFA" w14:textId="77777777" w:rsidR="00481526" w:rsidRPr="002A7DDA" w:rsidRDefault="00481526" w:rsidP="00481526">
      <w:pPr>
        <w:tabs>
          <w:tab w:val="left" w:pos="567"/>
          <w:tab w:val="right" w:leader="dot" w:pos="3402"/>
          <w:tab w:val="left" w:pos="5103"/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2BD755" w14:textId="77777777" w:rsidR="00481526" w:rsidRPr="002A7DDA" w:rsidRDefault="00481526" w:rsidP="00481526">
      <w:pPr>
        <w:tabs>
          <w:tab w:val="center" w:pos="1985"/>
          <w:tab w:val="center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</w:t>
      </w:r>
      <w:r>
        <w:rPr>
          <w:rFonts w:ascii="Times New Roman" w:hAnsi="Times New Roman"/>
          <w:sz w:val="24"/>
          <w:szCs w:val="24"/>
        </w:rPr>
        <w:tab/>
      </w:r>
      <w:r w:rsidRPr="002A7DDA">
        <w:rPr>
          <w:rFonts w:ascii="Times New Roman" w:hAnsi="Times New Roman"/>
          <w:sz w:val="24"/>
          <w:szCs w:val="24"/>
        </w:rPr>
        <w:t>név</w:t>
      </w:r>
    </w:p>
    <w:p w14:paraId="7EF0DCF3" w14:textId="77777777" w:rsidR="003F54CC" w:rsidRDefault="00481526" w:rsidP="004815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 IMDI titkára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A7DDA">
        <w:rPr>
          <w:rFonts w:ascii="Times New Roman" w:hAnsi="Times New Roman"/>
          <w:sz w:val="24"/>
          <w:szCs w:val="24"/>
        </w:rPr>
        <w:t>Témavezető</w:t>
      </w:r>
    </w:p>
    <w:p w14:paraId="795946E4" w14:textId="77777777" w:rsidR="0001641F" w:rsidRPr="002A7DDA" w:rsidRDefault="0001641F" w:rsidP="0001641F">
      <w:pPr>
        <w:rPr>
          <w:rFonts w:ascii="Times New Roman" w:hAnsi="Times New Roman"/>
          <w:b/>
          <w:sz w:val="24"/>
          <w:szCs w:val="24"/>
        </w:rPr>
      </w:pPr>
      <w:r w:rsidRPr="002A7DDA">
        <w:rPr>
          <w:rFonts w:ascii="Times New Roman" w:hAnsi="Times New Roman"/>
          <w:b/>
          <w:sz w:val="24"/>
          <w:szCs w:val="24"/>
        </w:rPr>
        <w:lastRenderedPageBreak/>
        <w:t>Publikációk kreditértékei, pontozás*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1"/>
        <w:gridCol w:w="1072"/>
        <w:gridCol w:w="1611"/>
        <w:gridCol w:w="1611"/>
        <w:gridCol w:w="1547"/>
        <w:gridCol w:w="1468"/>
      </w:tblGrid>
      <w:tr w:rsidR="0001641F" w:rsidRPr="002A7DDA" w14:paraId="5904E9D0" w14:textId="77777777" w:rsidTr="004B7660">
        <w:tc>
          <w:tcPr>
            <w:tcW w:w="6861" w:type="dxa"/>
          </w:tcPr>
          <w:p w14:paraId="71019954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Tudományos közlemények</w:t>
            </w:r>
          </w:p>
        </w:tc>
        <w:tc>
          <w:tcPr>
            <w:tcW w:w="1072" w:type="dxa"/>
          </w:tcPr>
          <w:p w14:paraId="65641922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Kredit-</w:t>
            </w:r>
          </w:p>
          <w:p w14:paraId="4C2523A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érték</w:t>
            </w:r>
          </w:p>
        </w:tc>
        <w:tc>
          <w:tcPr>
            <w:tcW w:w="1611" w:type="dxa"/>
          </w:tcPr>
          <w:p w14:paraId="47D60354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Publikáció MTMT azonosítója</w:t>
            </w:r>
          </w:p>
        </w:tc>
        <w:tc>
          <w:tcPr>
            <w:tcW w:w="1611" w:type="dxa"/>
          </w:tcPr>
          <w:p w14:paraId="784A8DCC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Publikáció MTMT besorolása (típus, besorolás, jelleg)</w:t>
            </w:r>
          </w:p>
        </w:tc>
        <w:tc>
          <w:tcPr>
            <w:tcW w:w="1547" w:type="dxa"/>
          </w:tcPr>
          <w:p w14:paraId="5F2EB49B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Doktorjelölt szerzői részesedése (%)</w:t>
            </w:r>
          </w:p>
        </w:tc>
        <w:tc>
          <w:tcPr>
            <w:tcW w:w="1468" w:type="dxa"/>
          </w:tcPr>
          <w:p w14:paraId="1DD394EC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Publikációs kredit</w:t>
            </w:r>
          </w:p>
        </w:tc>
      </w:tr>
      <w:tr w:rsidR="0001641F" w:rsidRPr="002A7DDA" w14:paraId="07F816B1" w14:textId="77777777" w:rsidTr="004B7660">
        <w:tc>
          <w:tcPr>
            <w:tcW w:w="6861" w:type="dxa"/>
          </w:tcPr>
          <w:p w14:paraId="2C8AC6B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TUDOMÁNYOS, LEKTORÁLT FOLYÓIRATCIKK</w:t>
            </w:r>
          </w:p>
        </w:tc>
        <w:tc>
          <w:tcPr>
            <w:tcW w:w="1072" w:type="dxa"/>
          </w:tcPr>
          <w:p w14:paraId="62F69234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853BD6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F967442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9F6DF45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EE024F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684E474D" w14:textId="77777777" w:rsidTr="004B7660">
        <w:tc>
          <w:tcPr>
            <w:tcW w:w="6861" w:type="dxa"/>
            <w:shd w:val="clear" w:color="auto" w:fill="D9D9D9"/>
          </w:tcPr>
          <w:p w14:paraId="538B45C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Impakt faktorral** rendelkező folyóiratban megjelent tanulmány</w:t>
            </w:r>
          </w:p>
        </w:tc>
        <w:tc>
          <w:tcPr>
            <w:tcW w:w="1072" w:type="dxa"/>
            <w:shd w:val="clear" w:color="auto" w:fill="D9D9D9"/>
          </w:tcPr>
          <w:p w14:paraId="210126C8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1" w:type="dxa"/>
          </w:tcPr>
          <w:p w14:paraId="44399CAD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13C6067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/>
          </w:tcPr>
          <w:p w14:paraId="344B3B2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9D9D9"/>
          </w:tcPr>
          <w:p w14:paraId="45299BE4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48212EE7" w14:textId="77777777" w:rsidTr="004B7660">
        <w:tc>
          <w:tcPr>
            <w:tcW w:w="6861" w:type="dxa"/>
          </w:tcPr>
          <w:p w14:paraId="1E124E22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Impakt faktor** nélküli külföldi folyóiratban megjelent tanulmány</w:t>
            </w:r>
          </w:p>
        </w:tc>
        <w:tc>
          <w:tcPr>
            <w:tcW w:w="1072" w:type="dxa"/>
          </w:tcPr>
          <w:p w14:paraId="3F4C3D2D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1" w:type="dxa"/>
          </w:tcPr>
          <w:p w14:paraId="6AD3C47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9259A6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2A1DEE7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6F10A33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231E829B" w14:textId="77777777" w:rsidTr="004B7660">
        <w:tc>
          <w:tcPr>
            <w:tcW w:w="6861" w:type="dxa"/>
          </w:tcPr>
          <w:p w14:paraId="3C112EBB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Impakt faktor** nélküli hazai folyóiratban megjelent tanulmány</w:t>
            </w:r>
          </w:p>
        </w:tc>
        <w:tc>
          <w:tcPr>
            <w:tcW w:w="1072" w:type="dxa"/>
          </w:tcPr>
          <w:p w14:paraId="7A3A9B77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14:paraId="356B14C6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808C32C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334679F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C78032B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0615731A" w14:textId="77777777" w:rsidTr="004B7660">
        <w:tc>
          <w:tcPr>
            <w:tcW w:w="6861" w:type="dxa"/>
            <w:shd w:val="clear" w:color="auto" w:fill="D9D9D9"/>
          </w:tcPr>
          <w:p w14:paraId="6485430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Q1 Scimago minősítésű folyóiratban megjelent tanulmány</w:t>
            </w:r>
          </w:p>
        </w:tc>
        <w:tc>
          <w:tcPr>
            <w:tcW w:w="1072" w:type="dxa"/>
            <w:shd w:val="clear" w:color="auto" w:fill="D9D9D9"/>
          </w:tcPr>
          <w:p w14:paraId="676A6C9D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1" w:type="dxa"/>
          </w:tcPr>
          <w:p w14:paraId="78D5BEE3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B091455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/>
          </w:tcPr>
          <w:p w14:paraId="665DE31C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9D9D9"/>
          </w:tcPr>
          <w:p w14:paraId="3ADE8808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0281AD23" w14:textId="77777777" w:rsidTr="004B7660">
        <w:tc>
          <w:tcPr>
            <w:tcW w:w="6861" w:type="dxa"/>
            <w:shd w:val="clear" w:color="auto" w:fill="D9D9D9"/>
          </w:tcPr>
          <w:p w14:paraId="7FED57E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Q2 Scimago minősítésű folyóiratban megjelent tanulmány</w:t>
            </w:r>
          </w:p>
        </w:tc>
        <w:tc>
          <w:tcPr>
            <w:tcW w:w="1072" w:type="dxa"/>
            <w:shd w:val="clear" w:color="auto" w:fill="D9D9D9"/>
          </w:tcPr>
          <w:p w14:paraId="4F52203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1" w:type="dxa"/>
          </w:tcPr>
          <w:p w14:paraId="1CABD6F2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761D563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/>
          </w:tcPr>
          <w:p w14:paraId="4F43F7C7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9D9D9"/>
          </w:tcPr>
          <w:p w14:paraId="7D856BB3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112782CE" w14:textId="77777777" w:rsidTr="004B7660">
        <w:tc>
          <w:tcPr>
            <w:tcW w:w="6861" w:type="dxa"/>
            <w:shd w:val="clear" w:color="auto" w:fill="D9D9D9"/>
          </w:tcPr>
          <w:p w14:paraId="43DBDBF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Q3 Scimago minősítésű folyóiratban megjelent tanulmány</w:t>
            </w:r>
          </w:p>
        </w:tc>
        <w:tc>
          <w:tcPr>
            <w:tcW w:w="1072" w:type="dxa"/>
            <w:shd w:val="clear" w:color="auto" w:fill="D9D9D9"/>
          </w:tcPr>
          <w:p w14:paraId="6492CB81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14:paraId="6E9601D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BD22147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/>
          </w:tcPr>
          <w:p w14:paraId="175357D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9D9D9"/>
          </w:tcPr>
          <w:p w14:paraId="735EA687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4C667420" w14:textId="77777777" w:rsidTr="004B7660">
        <w:tc>
          <w:tcPr>
            <w:tcW w:w="6861" w:type="dxa"/>
            <w:shd w:val="clear" w:color="auto" w:fill="D9D9D9"/>
          </w:tcPr>
          <w:p w14:paraId="33D1D2C2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Q4 Scimago minősítésű folyóiratban megjelent tanulmány</w:t>
            </w:r>
          </w:p>
        </w:tc>
        <w:tc>
          <w:tcPr>
            <w:tcW w:w="1072" w:type="dxa"/>
            <w:shd w:val="clear" w:color="auto" w:fill="D9D9D9"/>
          </w:tcPr>
          <w:p w14:paraId="138F1F9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14:paraId="74BC9A48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277AA9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/>
          </w:tcPr>
          <w:p w14:paraId="43D8A5E5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9D9D9"/>
          </w:tcPr>
          <w:p w14:paraId="696114C3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2325729C" w14:textId="77777777" w:rsidTr="004B7660">
        <w:tc>
          <w:tcPr>
            <w:tcW w:w="6861" w:type="dxa"/>
            <w:shd w:val="clear" w:color="auto" w:fill="D9D9D9"/>
          </w:tcPr>
          <w:p w14:paraId="1181D010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Web of Science Emerging sources-ben szereplő folyóiratban megjelent tanulmány</w:t>
            </w:r>
          </w:p>
        </w:tc>
        <w:tc>
          <w:tcPr>
            <w:tcW w:w="1072" w:type="dxa"/>
            <w:shd w:val="clear" w:color="auto" w:fill="D9D9D9"/>
          </w:tcPr>
          <w:p w14:paraId="3C17A08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14:paraId="7175FCAF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66BB4C4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/>
          </w:tcPr>
          <w:p w14:paraId="7D02B252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9D9D9"/>
          </w:tcPr>
          <w:p w14:paraId="6B7FDBF0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26AC0AC0" w14:textId="77777777" w:rsidTr="004B7660">
        <w:tc>
          <w:tcPr>
            <w:tcW w:w="6861" w:type="dxa"/>
            <w:shd w:val="clear" w:color="auto" w:fill="D9D9D9"/>
          </w:tcPr>
          <w:p w14:paraId="6EAA9E37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MTA IX. Osztály Gazdaságtudományi Minősítő Bizottság kiemelt folyóiratlistán szereplő magyar nyelvű folyóiratcikk (A és B kategória)</w:t>
            </w:r>
          </w:p>
        </w:tc>
        <w:tc>
          <w:tcPr>
            <w:tcW w:w="1072" w:type="dxa"/>
            <w:shd w:val="clear" w:color="auto" w:fill="D9D9D9"/>
          </w:tcPr>
          <w:p w14:paraId="22849221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14:paraId="52E6B010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6FD38DD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/>
          </w:tcPr>
          <w:p w14:paraId="6B7B7B6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9D9D9"/>
          </w:tcPr>
          <w:p w14:paraId="7B3B229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509F2C0E" w14:textId="77777777" w:rsidTr="004B7660">
        <w:tc>
          <w:tcPr>
            <w:tcW w:w="6861" w:type="dxa"/>
          </w:tcPr>
          <w:p w14:paraId="31252B43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MTA IX. Osztály Gazdaságtudományi Minősítő Bizottság kiemelt folyóiratlistán szereplő magyar nyelvű folyóiratcikk (C és D kategória)</w:t>
            </w:r>
          </w:p>
        </w:tc>
        <w:tc>
          <w:tcPr>
            <w:tcW w:w="1072" w:type="dxa"/>
          </w:tcPr>
          <w:p w14:paraId="79F97610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14:paraId="72334403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3C51F33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C4AC7F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BE5F970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36CD434D" w14:textId="77777777" w:rsidTr="004B7660">
        <w:tc>
          <w:tcPr>
            <w:tcW w:w="6861" w:type="dxa"/>
          </w:tcPr>
          <w:p w14:paraId="056A0449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KONFERENCIAKÖZLEMÉNY (lektorált konferenciacikk)</w:t>
            </w:r>
          </w:p>
        </w:tc>
        <w:tc>
          <w:tcPr>
            <w:tcW w:w="1072" w:type="dxa"/>
          </w:tcPr>
          <w:p w14:paraId="4F3306E9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39D00C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9345804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217D6D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7D58E9F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020562B8" w14:textId="77777777" w:rsidTr="004B7660">
        <w:tc>
          <w:tcPr>
            <w:tcW w:w="6861" w:type="dxa"/>
          </w:tcPr>
          <w:p w14:paraId="7B9BBD22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Lektorált konferenciacikk (min 4 oldal) ISBN számmal rendelkező kiadványban, nyomtatott vagy elektronikus formában, idegen nyelven</w:t>
            </w:r>
          </w:p>
        </w:tc>
        <w:tc>
          <w:tcPr>
            <w:tcW w:w="1072" w:type="dxa"/>
          </w:tcPr>
          <w:p w14:paraId="20B3AB3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1" w:type="dxa"/>
          </w:tcPr>
          <w:p w14:paraId="27BC9CE0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9DAF7D3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06200D7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AC711DF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42089E1B" w14:textId="77777777" w:rsidTr="004B7660">
        <w:tc>
          <w:tcPr>
            <w:tcW w:w="6861" w:type="dxa"/>
          </w:tcPr>
          <w:p w14:paraId="23A8E3F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Lektorált konferenciacikk (min 4 oldal) ISBN számmal rendelkező kiadványban, nyomtatott vagy elektronikus formában, magyarul</w:t>
            </w:r>
          </w:p>
        </w:tc>
        <w:tc>
          <w:tcPr>
            <w:tcW w:w="1072" w:type="dxa"/>
          </w:tcPr>
          <w:p w14:paraId="213F5521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15B192E8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85D7F6F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5EEA529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F42D594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5235A25F" w14:textId="77777777" w:rsidTr="004B7660">
        <w:tc>
          <w:tcPr>
            <w:tcW w:w="6861" w:type="dxa"/>
          </w:tcPr>
          <w:p w14:paraId="5FA637B7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ABSZTRAKT</w:t>
            </w:r>
          </w:p>
        </w:tc>
        <w:tc>
          <w:tcPr>
            <w:tcW w:w="1072" w:type="dxa"/>
          </w:tcPr>
          <w:p w14:paraId="06B45362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EEF794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40D0FE8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4281312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0706092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78AE04D1" w14:textId="77777777" w:rsidTr="004B7660">
        <w:tc>
          <w:tcPr>
            <w:tcW w:w="6861" w:type="dxa"/>
          </w:tcPr>
          <w:p w14:paraId="6EA2EE7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Konferencia előadás ISBN, illetve ISSN számmal rendelkező konferenciakötetben vagy szakfolyóiratban megjelent absztrakttal idegen nyelven</w:t>
            </w:r>
          </w:p>
        </w:tc>
        <w:tc>
          <w:tcPr>
            <w:tcW w:w="1072" w:type="dxa"/>
          </w:tcPr>
          <w:p w14:paraId="7BA3A199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4F7B5E58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ADF483C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2E2FFB5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978C1C3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0FB6EE7B" w14:textId="77777777" w:rsidTr="004B7660">
        <w:tc>
          <w:tcPr>
            <w:tcW w:w="6861" w:type="dxa"/>
          </w:tcPr>
          <w:p w14:paraId="46FBC1DB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Konferencia előadás ISBN, illetve ISSN számmal rendelkező konferenciakötetben vagy szakfolyóiratban megjelent absztrakttal magyar nyelven</w:t>
            </w:r>
          </w:p>
        </w:tc>
        <w:tc>
          <w:tcPr>
            <w:tcW w:w="1072" w:type="dxa"/>
          </w:tcPr>
          <w:p w14:paraId="4348D92F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5CC0A5C2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5A3DA77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A010303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3DD66A0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18D0ECE0" w14:textId="77777777" w:rsidTr="004B7660">
        <w:tc>
          <w:tcPr>
            <w:tcW w:w="6861" w:type="dxa"/>
          </w:tcPr>
          <w:p w14:paraId="77E79CF4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TUDOMÁNYOS KÖNYV, KÖNYVRÉSZLET</w:t>
            </w:r>
          </w:p>
        </w:tc>
        <w:tc>
          <w:tcPr>
            <w:tcW w:w="1072" w:type="dxa"/>
          </w:tcPr>
          <w:p w14:paraId="0B7D264B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B32C337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578091F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902B292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7894961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5C9C9E20" w14:textId="77777777" w:rsidTr="004B7660">
        <w:tc>
          <w:tcPr>
            <w:tcW w:w="6861" w:type="dxa"/>
          </w:tcPr>
          <w:p w14:paraId="221C10AA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Külföldön megjelent, idegennyelvű, legalább 10 oldal terjedelmű (nem konferenciakiadvány) tudományos könyv, vagy könyvrészlet:</w:t>
            </w:r>
          </w:p>
        </w:tc>
        <w:tc>
          <w:tcPr>
            <w:tcW w:w="1072" w:type="dxa"/>
          </w:tcPr>
          <w:p w14:paraId="29B80195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1" w:type="dxa"/>
          </w:tcPr>
          <w:p w14:paraId="132170F9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4F7AAA5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C5A3989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C5DFC1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455286D7" w14:textId="77777777" w:rsidTr="004B7660">
        <w:tc>
          <w:tcPr>
            <w:tcW w:w="6861" w:type="dxa"/>
          </w:tcPr>
          <w:p w14:paraId="7F6B0C0F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Magyarországon idegen nyelven megjelent tudományos könyv, vagy könyvrészlet:</w:t>
            </w:r>
          </w:p>
        </w:tc>
        <w:tc>
          <w:tcPr>
            <w:tcW w:w="1072" w:type="dxa"/>
          </w:tcPr>
          <w:p w14:paraId="48BAA4D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 kredit / 20 teljes oldal</w:t>
            </w:r>
          </w:p>
        </w:tc>
        <w:tc>
          <w:tcPr>
            <w:tcW w:w="1611" w:type="dxa"/>
          </w:tcPr>
          <w:p w14:paraId="3B53B795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15B6AE4A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C491A9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B8DADD5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0984F944" w14:textId="77777777" w:rsidTr="004B7660">
        <w:tc>
          <w:tcPr>
            <w:tcW w:w="6861" w:type="dxa"/>
          </w:tcPr>
          <w:p w14:paraId="0A0BC45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Magyarországon magyar nyelven megjelent tudományos könyv, vagy könyvrészlet:</w:t>
            </w:r>
          </w:p>
        </w:tc>
        <w:tc>
          <w:tcPr>
            <w:tcW w:w="1072" w:type="dxa"/>
          </w:tcPr>
          <w:p w14:paraId="007910F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2 kredit / 20 teljes oldal</w:t>
            </w:r>
          </w:p>
        </w:tc>
        <w:tc>
          <w:tcPr>
            <w:tcW w:w="1611" w:type="dxa"/>
          </w:tcPr>
          <w:p w14:paraId="3F8C536E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569874C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C780F81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4F797BC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3987F384" w14:textId="77777777" w:rsidTr="004B7660">
        <w:tc>
          <w:tcPr>
            <w:tcW w:w="6861" w:type="dxa"/>
          </w:tcPr>
          <w:p w14:paraId="4D5B63BE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OLTALMI FORMÁK**</w:t>
            </w:r>
          </w:p>
        </w:tc>
        <w:tc>
          <w:tcPr>
            <w:tcW w:w="1072" w:type="dxa"/>
          </w:tcPr>
          <w:p w14:paraId="460E592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F7EDA93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0941617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C203E48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C022666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68123F7F" w14:textId="77777777" w:rsidTr="004B7660">
        <w:tc>
          <w:tcPr>
            <w:tcW w:w="6861" w:type="dxa"/>
          </w:tcPr>
          <w:p w14:paraId="2F95EE57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A MAB ABSZ által felsorolt hazai és nemzetközi szabadalmi formák, használati mintaoltalom</w:t>
            </w:r>
          </w:p>
        </w:tc>
        <w:tc>
          <w:tcPr>
            <w:tcW w:w="1072" w:type="dxa"/>
          </w:tcPr>
          <w:p w14:paraId="25E53BDA" w14:textId="77777777" w:rsidR="0001641F" w:rsidRPr="002A7DDA" w:rsidRDefault="0001641F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36 kredit</w:t>
            </w:r>
          </w:p>
        </w:tc>
        <w:tc>
          <w:tcPr>
            <w:tcW w:w="1611" w:type="dxa"/>
          </w:tcPr>
          <w:p w14:paraId="6635CF2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9598E92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BBF4ABC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14:paraId="34A2E404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F" w:rsidRPr="002A7DDA" w14:paraId="3191EB8E" w14:textId="77777777" w:rsidTr="004B7660">
        <w:tc>
          <w:tcPr>
            <w:tcW w:w="6861" w:type="dxa"/>
          </w:tcPr>
          <w:p w14:paraId="1F1AE75F" w14:textId="77777777" w:rsidR="0001641F" w:rsidRPr="002A7DDA" w:rsidRDefault="0001641F" w:rsidP="004B7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072" w:type="dxa"/>
          </w:tcPr>
          <w:p w14:paraId="662AE121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14:paraId="160BA2F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778318D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911DB2B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14:paraId="7D11DE81" w14:textId="77777777" w:rsidR="0001641F" w:rsidRPr="002A7DDA" w:rsidRDefault="0001641F" w:rsidP="004B7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06879E" w14:textId="77777777" w:rsidR="0001641F" w:rsidRPr="002A7DDA" w:rsidRDefault="0001641F" w:rsidP="0001641F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 xml:space="preserve">*Szükség szerint sorbeszúrással bővíthető, ha egy adott típusú publikációból többet is közölt a jelölt. </w:t>
      </w:r>
    </w:p>
    <w:p w14:paraId="038D9ADC" w14:textId="77777777" w:rsidR="0001641F" w:rsidRPr="00481526" w:rsidRDefault="0001641F" w:rsidP="0001641F">
      <w:r w:rsidRPr="002A7DDA">
        <w:rPr>
          <w:rFonts w:ascii="Times New Roman" w:hAnsi="Times New Roman"/>
          <w:sz w:val="24"/>
          <w:szCs w:val="24"/>
        </w:rPr>
        <w:t>**Maximum 36 kredit szerezhető ebben a kategóriában.</w:t>
      </w:r>
    </w:p>
    <w:sectPr w:rsidR="0001641F" w:rsidRPr="0048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4E9"/>
    <w:multiLevelType w:val="multilevel"/>
    <w:tmpl w:val="F5D23AB4"/>
    <w:lvl w:ilvl="0">
      <w:start w:val="1"/>
      <w:numFmt w:val="lowerLetter"/>
      <w:pStyle w:val="Cmsor1"/>
      <w:lvlText w:val="%1)"/>
      <w:lvlJc w:val="left"/>
      <w:pPr>
        <w:ind w:left="720" w:hanging="360"/>
      </w:pPr>
    </w:lvl>
    <w:lvl w:ilvl="1">
      <w:start w:val="1"/>
      <w:numFmt w:val="lowerLetter"/>
      <w:pStyle w:val="Cmsor2"/>
      <w:lvlText w:val="%2."/>
      <w:lvlJc w:val="left"/>
      <w:pPr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ind w:left="6480" w:hanging="180"/>
      </w:pPr>
    </w:lvl>
  </w:abstractNum>
  <w:num w:numId="1" w16cid:durableId="8514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E1"/>
    <w:rsid w:val="0001641F"/>
    <w:rsid w:val="00314041"/>
    <w:rsid w:val="003D1BA2"/>
    <w:rsid w:val="003F54CC"/>
    <w:rsid w:val="00481526"/>
    <w:rsid w:val="005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7F931"/>
  <w15:chartTrackingRefBased/>
  <w15:docId w15:val="{8771D7FC-24EE-2746-9C82-25E1C3D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4CC"/>
    <w:pPr>
      <w:spacing w:after="120" w:line="216" w:lineRule="auto"/>
      <w:jc w:val="both"/>
    </w:pPr>
    <w:rPr>
      <w:rFonts w:ascii="Open Sans" w:eastAsia="Times New Roman" w:hAnsi="Open Sans" w:cs="Times New Roman"/>
      <w:sz w:val="22"/>
      <w:szCs w:val="22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F54CC"/>
    <w:pPr>
      <w:keepNext/>
      <w:keepLines/>
      <w:numPr>
        <w:numId w:val="1"/>
      </w:numPr>
      <w:spacing w:after="360"/>
      <w:outlineLvl w:val="0"/>
    </w:pPr>
    <w:rPr>
      <w:rFonts w:ascii="Open Sans Light" w:eastAsiaTheme="majorEastAsia" w:hAnsi="Open Sans Light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4CC"/>
    <w:pPr>
      <w:keepNext/>
      <w:keepLines/>
      <w:numPr>
        <w:ilvl w:val="1"/>
        <w:numId w:val="1"/>
      </w:numPr>
      <w:spacing w:before="240" w:after="240"/>
      <w:outlineLvl w:val="1"/>
    </w:pPr>
    <w:rPr>
      <w:rFonts w:ascii="Open Sans Light" w:eastAsiaTheme="majorEastAsia" w:hAnsi="Open Sans Light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54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4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4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4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4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4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4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32"/>
      <w:szCs w:val="32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26"/>
      <w:szCs w:val="26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4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4C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4C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4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4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kesymariann/Desktop/HONLAP/3.8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3.8.dotx</Template>
  <TotalTime>0</TotalTime>
  <Pages>3</Pages>
  <Words>573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 Békés</cp:lastModifiedBy>
  <cp:revision>1</cp:revision>
  <dcterms:created xsi:type="dcterms:W3CDTF">2022-09-29T11:35:00Z</dcterms:created>
  <dcterms:modified xsi:type="dcterms:W3CDTF">2022-09-29T11:35:00Z</dcterms:modified>
</cp:coreProperties>
</file>