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48A5" w14:textId="77777777" w:rsidR="003878C2" w:rsidRPr="002A7DDA" w:rsidRDefault="003878C2" w:rsidP="003878C2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A7DDA">
        <w:rPr>
          <w:rFonts w:ascii="Times New Roman" w:hAnsi="Times New Roman" w:cs="Times New Roman"/>
          <w:sz w:val="24"/>
          <w:szCs w:val="24"/>
        </w:rPr>
        <w:t>Írásbeli féléves beszámoló</w:t>
      </w:r>
    </w:p>
    <w:p w14:paraId="0806A9A7" w14:textId="77777777" w:rsidR="003878C2" w:rsidRPr="002A7DDA" w:rsidRDefault="003878C2" w:rsidP="003878C2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Óbudai Egyetem Innováció Menedzsment Doktori Iskola (IMDI)</w:t>
      </w:r>
    </w:p>
    <w:p w14:paraId="02A718A1" w14:textId="77777777" w:rsidR="003878C2" w:rsidRPr="002A7DDA" w:rsidRDefault="003878C2" w:rsidP="003878C2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Írásbeli féléves beszámoló</w:t>
      </w:r>
    </w:p>
    <w:p w14:paraId="5F688B5D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</w:p>
    <w:p w14:paraId="48B75570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</w:p>
    <w:p w14:paraId="3C5594B0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Hallgató neve: ...................................................................................</w:t>
      </w:r>
    </w:p>
    <w:p w14:paraId="3A35E61A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Neptun kód: ......................................................................................</w:t>
      </w:r>
    </w:p>
    <w:p w14:paraId="40C935D5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Szemeszter: .......................................................................................</w:t>
      </w:r>
    </w:p>
    <w:p w14:paraId="022303AD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</w:p>
    <w:p w14:paraId="1450A86A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 xml:space="preserve">Az elvégzett tevékenység összefoglalója </w:t>
      </w:r>
    </w:p>
    <w:p w14:paraId="7559B68F" w14:textId="77777777" w:rsidR="003878C2" w:rsidRPr="002A7DDA" w:rsidRDefault="003878C2" w:rsidP="00387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tanulmányi tevékenység</w:t>
      </w:r>
    </w:p>
    <w:p w14:paraId="0DBD8ACE" w14:textId="77777777" w:rsidR="003878C2" w:rsidRPr="002A7DDA" w:rsidRDefault="003878C2" w:rsidP="00387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 xml:space="preserve">kutatási tevékenység </w:t>
      </w:r>
    </w:p>
    <w:p w14:paraId="3B82C83E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</w:p>
    <w:p w14:paraId="2348D056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A hallgató előrehaladásának értékelése</w:t>
      </w:r>
    </w:p>
    <w:p w14:paraId="3B6D369A" w14:textId="77777777" w:rsidR="003878C2" w:rsidRPr="002A7DDA" w:rsidRDefault="003878C2" w:rsidP="00387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hallgató önértékelése</w:t>
      </w:r>
    </w:p>
    <w:p w14:paraId="67D49719" w14:textId="77777777" w:rsidR="003878C2" w:rsidRPr="002A7DDA" w:rsidRDefault="003878C2" w:rsidP="00387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témavezető visszajelzése</w:t>
      </w:r>
    </w:p>
    <w:p w14:paraId="61B57C29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</w:p>
    <w:p w14:paraId="0A69282F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A következő szemeszter terve</w:t>
      </w:r>
    </w:p>
    <w:p w14:paraId="7F374D24" w14:textId="77777777" w:rsidR="003878C2" w:rsidRPr="002A7DDA" w:rsidRDefault="003878C2" w:rsidP="00387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Tanulmányi terv</w:t>
      </w:r>
    </w:p>
    <w:p w14:paraId="07975585" w14:textId="77777777" w:rsidR="003878C2" w:rsidRPr="002A7DDA" w:rsidRDefault="003878C2" w:rsidP="00387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Kutatási terv</w:t>
      </w:r>
    </w:p>
    <w:p w14:paraId="53B8711C" w14:textId="77777777" w:rsidR="003878C2" w:rsidRPr="002A7DDA" w:rsidRDefault="003878C2" w:rsidP="00387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Publikációs terv</w:t>
      </w:r>
    </w:p>
    <w:p w14:paraId="65D815F0" w14:textId="77777777" w:rsidR="003878C2" w:rsidRPr="002A7DDA" w:rsidRDefault="003878C2" w:rsidP="00387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Személyes fejlődési terv</w:t>
      </w:r>
    </w:p>
    <w:p w14:paraId="2DCE7F11" w14:textId="77777777" w:rsidR="003878C2" w:rsidRPr="002A7DDA" w:rsidRDefault="003878C2" w:rsidP="003878C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5ED71B6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A következő szemeszter erőforrásigénye</w:t>
      </w:r>
    </w:p>
    <w:p w14:paraId="61303858" w14:textId="77777777" w:rsidR="003878C2" w:rsidRPr="002A7DDA" w:rsidRDefault="003878C2" w:rsidP="003878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tervezett feladatok erőforrásigénye</w:t>
      </w:r>
    </w:p>
    <w:p w14:paraId="11EE7105" w14:textId="77777777" w:rsidR="003878C2" w:rsidRPr="002A7DDA" w:rsidRDefault="003878C2" w:rsidP="003878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tervezett feladatok elvégzéséhez rendelkezésre álló erőforrások</w:t>
      </w:r>
    </w:p>
    <w:p w14:paraId="0372999F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</w:p>
    <w:p w14:paraId="5E7C2334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Mellékletek</w:t>
      </w:r>
    </w:p>
    <w:p w14:paraId="5B5F75CE" w14:textId="77777777" w:rsidR="003878C2" w:rsidRPr="002A7DDA" w:rsidRDefault="003878C2" w:rsidP="00387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Tanulmányi kredit igazoló lap</w:t>
      </w:r>
    </w:p>
    <w:p w14:paraId="78373999" w14:textId="77777777" w:rsidR="003878C2" w:rsidRPr="002A7DDA" w:rsidRDefault="003878C2" w:rsidP="00387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Kutatási projekt kredit igazoló lap</w:t>
      </w:r>
    </w:p>
    <w:p w14:paraId="79A993A5" w14:textId="77777777" w:rsidR="003878C2" w:rsidRPr="002A7DDA" w:rsidRDefault="003878C2" w:rsidP="00387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Oktatási kredit igazoló lap</w:t>
      </w:r>
    </w:p>
    <w:p w14:paraId="799224E3" w14:textId="77777777" w:rsidR="003878C2" w:rsidRPr="002A7DDA" w:rsidRDefault="003878C2" w:rsidP="00387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Publikációs kredit igazoló lap</w:t>
      </w:r>
    </w:p>
    <w:p w14:paraId="769E13B8" w14:textId="77777777" w:rsidR="003878C2" w:rsidRPr="002A7DDA" w:rsidRDefault="003878C2" w:rsidP="00387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MTMT publikációs lista</w:t>
      </w:r>
    </w:p>
    <w:p w14:paraId="29677268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</w:p>
    <w:p w14:paraId="009CBD4D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Dátum: ..............................</w:t>
      </w:r>
    </w:p>
    <w:p w14:paraId="1816EB52" w14:textId="77777777" w:rsidR="003878C2" w:rsidRPr="002A7DDA" w:rsidRDefault="003878C2" w:rsidP="003878C2">
      <w:pPr>
        <w:rPr>
          <w:rFonts w:ascii="Times New Roman" w:hAnsi="Times New Roman"/>
          <w:sz w:val="24"/>
          <w:szCs w:val="24"/>
        </w:rPr>
      </w:pPr>
    </w:p>
    <w:p w14:paraId="424E730B" w14:textId="77777777" w:rsidR="003878C2" w:rsidRPr="002A7DDA" w:rsidRDefault="003878C2" w:rsidP="003878C2">
      <w:pPr>
        <w:tabs>
          <w:tab w:val="left" w:pos="567"/>
          <w:tab w:val="right" w:leader="dot" w:pos="3402"/>
          <w:tab w:val="left" w:pos="5103"/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A0528F" w14:textId="77777777" w:rsidR="003878C2" w:rsidRPr="002A7DDA" w:rsidRDefault="003878C2" w:rsidP="003878C2">
      <w:pPr>
        <w:tabs>
          <w:tab w:val="center" w:pos="1985"/>
          <w:tab w:val="center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</w:t>
      </w:r>
      <w:r>
        <w:rPr>
          <w:rFonts w:ascii="Times New Roman" w:hAnsi="Times New Roman"/>
          <w:sz w:val="24"/>
          <w:szCs w:val="24"/>
        </w:rPr>
        <w:tab/>
      </w:r>
      <w:r w:rsidRPr="002A7DDA">
        <w:rPr>
          <w:rFonts w:ascii="Times New Roman" w:hAnsi="Times New Roman"/>
          <w:sz w:val="24"/>
          <w:szCs w:val="24"/>
        </w:rPr>
        <w:t>név</w:t>
      </w:r>
    </w:p>
    <w:p w14:paraId="5F8C2D23" w14:textId="77777777" w:rsidR="003878C2" w:rsidRPr="002A7DDA" w:rsidRDefault="003878C2" w:rsidP="003878C2">
      <w:pPr>
        <w:tabs>
          <w:tab w:val="center" w:pos="1985"/>
          <w:tab w:val="center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Hallgató</w:t>
      </w:r>
      <w:r>
        <w:rPr>
          <w:rFonts w:ascii="Times New Roman" w:hAnsi="Times New Roman"/>
          <w:sz w:val="24"/>
          <w:szCs w:val="24"/>
        </w:rPr>
        <w:tab/>
      </w:r>
      <w:r w:rsidRPr="002A7DDA">
        <w:rPr>
          <w:rFonts w:ascii="Times New Roman" w:hAnsi="Times New Roman"/>
          <w:sz w:val="24"/>
          <w:szCs w:val="24"/>
        </w:rPr>
        <w:t>Témavezető</w:t>
      </w:r>
    </w:p>
    <w:p w14:paraId="1FAC74DA" w14:textId="77777777" w:rsidR="00481526" w:rsidRPr="003878C2" w:rsidRDefault="00481526" w:rsidP="003878C2"/>
    <w:sectPr w:rsidR="00481526" w:rsidRPr="0038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6D6"/>
    <w:multiLevelType w:val="multilevel"/>
    <w:tmpl w:val="A5A2B7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6D80"/>
    <w:multiLevelType w:val="multilevel"/>
    <w:tmpl w:val="0D9EBD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D07"/>
    <w:multiLevelType w:val="multilevel"/>
    <w:tmpl w:val="237CA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34E9"/>
    <w:multiLevelType w:val="multilevel"/>
    <w:tmpl w:val="F5D23AB4"/>
    <w:lvl w:ilvl="0">
      <w:start w:val="1"/>
      <w:numFmt w:val="lowerLetter"/>
      <w:pStyle w:val="Cmsor1"/>
      <w:lvlText w:val="%1)"/>
      <w:lvlJc w:val="left"/>
      <w:pPr>
        <w:ind w:left="720" w:hanging="360"/>
      </w:pPr>
    </w:lvl>
    <w:lvl w:ilvl="1">
      <w:start w:val="1"/>
      <w:numFmt w:val="lowerLetter"/>
      <w:pStyle w:val="Cmsor2"/>
      <w:lvlText w:val="%2."/>
      <w:lvlJc w:val="left"/>
      <w:pPr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4" w15:restartNumberingAfterBreak="0">
    <w:nsid w:val="33241C30"/>
    <w:multiLevelType w:val="multilevel"/>
    <w:tmpl w:val="24CE6A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27A2"/>
    <w:multiLevelType w:val="multilevel"/>
    <w:tmpl w:val="41C6C6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149536">
    <w:abstractNumId w:val="3"/>
  </w:num>
  <w:num w:numId="2" w16cid:durableId="2053579722">
    <w:abstractNumId w:val="1"/>
  </w:num>
  <w:num w:numId="3" w16cid:durableId="576133014">
    <w:abstractNumId w:val="4"/>
  </w:num>
  <w:num w:numId="4" w16cid:durableId="231239190">
    <w:abstractNumId w:val="5"/>
  </w:num>
  <w:num w:numId="5" w16cid:durableId="80301444">
    <w:abstractNumId w:val="0"/>
  </w:num>
  <w:num w:numId="6" w16cid:durableId="1975985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1641F"/>
    <w:rsid w:val="00314041"/>
    <w:rsid w:val="003878C2"/>
    <w:rsid w:val="003D1BA2"/>
    <w:rsid w:val="003F54CC"/>
    <w:rsid w:val="00481526"/>
    <w:rsid w:val="005C3CC3"/>
    <w:rsid w:val="00C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BBE8D"/>
  <w15:chartTrackingRefBased/>
  <w15:docId w15:val="{DA5A660F-6A9D-8F48-B7C1-692036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4CC"/>
    <w:pPr>
      <w:spacing w:after="120" w:line="216" w:lineRule="auto"/>
      <w:jc w:val="both"/>
    </w:pPr>
    <w:rPr>
      <w:rFonts w:ascii="Open Sans" w:eastAsia="Times New Roman" w:hAnsi="Open Sans" w:cs="Times New Roman"/>
      <w:sz w:val="22"/>
      <w:szCs w:val="22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F54CC"/>
    <w:pPr>
      <w:keepNext/>
      <w:keepLines/>
      <w:numPr>
        <w:numId w:val="1"/>
      </w:numPr>
      <w:spacing w:after="360"/>
      <w:outlineLvl w:val="0"/>
    </w:pPr>
    <w:rPr>
      <w:rFonts w:ascii="Open Sans Light" w:eastAsiaTheme="majorEastAsia" w:hAnsi="Open Sans Light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4CC"/>
    <w:pPr>
      <w:keepNext/>
      <w:keepLines/>
      <w:numPr>
        <w:ilvl w:val="1"/>
        <w:numId w:val="1"/>
      </w:numPr>
      <w:spacing w:before="240" w:after="240"/>
      <w:outlineLvl w:val="1"/>
    </w:pPr>
    <w:rPr>
      <w:rFonts w:ascii="Open Sans Light" w:eastAsiaTheme="majorEastAsia" w:hAnsi="Open Sans Light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54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4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4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4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4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4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4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32"/>
      <w:szCs w:val="32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26"/>
      <w:szCs w:val="26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4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4C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4C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4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4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kesymariann/Desktop/HONLAP/3.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3.10.dotx</Template>
  <TotalTime>0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 Békés</cp:lastModifiedBy>
  <cp:revision>1</cp:revision>
  <dcterms:created xsi:type="dcterms:W3CDTF">2022-09-29T11:36:00Z</dcterms:created>
  <dcterms:modified xsi:type="dcterms:W3CDTF">2022-09-29T11:36:00Z</dcterms:modified>
</cp:coreProperties>
</file>